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B2" w:rsidRDefault="004838B2" w:rsidP="00720906">
      <w:pPr>
        <w:jc w:val="center"/>
        <w:rPr>
          <w:b/>
          <w:bCs/>
          <w:sz w:val="36"/>
          <w:szCs w:val="36"/>
        </w:rPr>
      </w:pPr>
      <w:r w:rsidRPr="00253B22"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135.75pt;height:67.5pt;visibility:visible">
            <v:imagedata r:id="rId6" o:title=""/>
          </v:shape>
        </w:pict>
      </w:r>
    </w:p>
    <w:p w:rsidR="004838B2" w:rsidRPr="00720906" w:rsidRDefault="004838B2" w:rsidP="00913587">
      <w:pPr>
        <w:jc w:val="center"/>
        <w:rPr>
          <w:b/>
          <w:bCs/>
          <w:sz w:val="16"/>
          <w:szCs w:val="16"/>
        </w:rPr>
      </w:pPr>
    </w:p>
    <w:p w:rsidR="004838B2" w:rsidRPr="00EF571E" w:rsidRDefault="004838B2" w:rsidP="00DE45E4">
      <w:pPr>
        <w:jc w:val="center"/>
        <w:rPr>
          <w:b/>
          <w:bCs/>
          <w:sz w:val="34"/>
          <w:szCs w:val="34"/>
        </w:rPr>
      </w:pPr>
      <w:r w:rsidRPr="00EF571E">
        <w:rPr>
          <w:b/>
          <w:bCs/>
          <w:sz w:val="34"/>
          <w:szCs w:val="34"/>
        </w:rPr>
        <w:t>SILK &amp; PROGRESS, spol. s r.o., Moravská Chrastová 29, Brněnec</w:t>
      </w:r>
    </w:p>
    <w:p w:rsidR="004838B2" w:rsidRPr="00720906" w:rsidRDefault="004838B2" w:rsidP="00EF571E">
      <w:pPr>
        <w:jc w:val="both"/>
        <w:rPr>
          <w:b/>
          <w:bCs/>
          <w:sz w:val="16"/>
          <w:szCs w:val="16"/>
        </w:rPr>
      </w:pPr>
    </w:p>
    <w:p w:rsidR="004838B2" w:rsidRDefault="004838B2" w:rsidP="00754FC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D</w:t>
      </w:r>
      <w:r w:rsidRPr="00EF571E">
        <w:rPr>
          <w:b/>
          <w:bCs/>
          <w:sz w:val="48"/>
          <w:szCs w:val="48"/>
        </w:rPr>
        <w:t xml:space="preserve">o našeho kolektivu </w:t>
      </w:r>
      <w:r>
        <w:rPr>
          <w:b/>
          <w:bCs/>
          <w:sz w:val="48"/>
          <w:szCs w:val="48"/>
        </w:rPr>
        <w:t>hledáme</w:t>
      </w:r>
      <w:r w:rsidRPr="00EF571E">
        <w:rPr>
          <w:b/>
          <w:bCs/>
          <w:sz w:val="48"/>
          <w:szCs w:val="48"/>
        </w:rPr>
        <w:t xml:space="preserve"> zaměstnance </w:t>
      </w:r>
    </w:p>
    <w:p w:rsidR="004838B2" w:rsidRPr="00EF571E" w:rsidRDefault="004838B2" w:rsidP="00754FC0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na pozici</w:t>
      </w:r>
      <w:r w:rsidRPr="00EF571E">
        <w:rPr>
          <w:b/>
          <w:bCs/>
          <w:sz w:val="48"/>
          <w:szCs w:val="48"/>
        </w:rPr>
        <w:t>:</w:t>
      </w:r>
    </w:p>
    <w:p w:rsidR="004838B2" w:rsidRPr="008802D7" w:rsidRDefault="004838B2" w:rsidP="003F3E69">
      <w:pPr>
        <w:spacing w:after="0"/>
        <w:jc w:val="center"/>
        <w:rPr>
          <w:rFonts w:ascii="Arial Black" w:hAnsi="Arial Black" w:cs="Arial Black"/>
          <w:b/>
          <w:bCs/>
          <w:caps/>
          <w:color w:val="993366"/>
          <w:sz w:val="52"/>
          <w:szCs w:val="52"/>
        </w:rPr>
      </w:pPr>
      <w:r w:rsidRPr="008802D7">
        <w:rPr>
          <w:rFonts w:ascii="Arial Black" w:hAnsi="Arial Black" w:cs="Arial Black"/>
          <w:b/>
          <w:bCs/>
          <w:caps/>
          <w:color w:val="993366"/>
          <w:sz w:val="52"/>
          <w:szCs w:val="52"/>
        </w:rPr>
        <w:t xml:space="preserve">zakladač - seřizovač tkalcovny </w:t>
      </w:r>
      <w:bookmarkStart w:id="0" w:name="_GoBack"/>
      <w:bookmarkEnd w:id="0"/>
    </w:p>
    <w:p w:rsidR="004838B2" w:rsidRPr="009A0FA6" w:rsidRDefault="004838B2" w:rsidP="003F3E69">
      <w:pPr>
        <w:spacing w:after="0"/>
        <w:jc w:val="center"/>
        <w:rPr>
          <w:rFonts w:ascii="Arial Black" w:hAnsi="Arial Black" w:cs="Arial Black"/>
          <w:b/>
          <w:bCs/>
          <w:caps/>
          <w:color w:val="00B050"/>
          <w:sz w:val="32"/>
          <w:szCs w:val="32"/>
        </w:rPr>
      </w:pPr>
      <w:r w:rsidRPr="009A0FA6">
        <w:rPr>
          <w:rFonts w:ascii="Arial Black" w:hAnsi="Arial Black" w:cs="Arial Black"/>
          <w:b/>
          <w:bCs/>
          <w:caps/>
          <w:color w:val="00B050"/>
          <w:sz w:val="32"/>
          <w:szCs w:val="32"/>
        </w:rPr>
        <w:t>Dvousměnný provoz</w:t>
      </w:r>
    </w:p>
    <w:p w:rsidR="004838B2" w:rsidRPr="009A0FA6" w:rsidRDefault="004838B2" w:rsidP="003F3E69">
      <w:pPr>
        <w:spacing w:after="0"/>
        <w:jc w:val="center"/>
        <w:rPr>
          <w:rFonts w:ascii="Arial Black" w:hAnsi="Arial Black" w:cs="Arial Black"/>
          <w:b/>
          <w:bCs/>
          <w:caps/>
          <w:color w:val="00B050"/>
          <w:sz w:val="32"/>
          <w:szCs w:val="32"/>
        </w:rPr>
      </w:pPr>
    </w:p>
    <w:p w:rsidR="004838B2" w:rsidRPr="005C1721" w:rsidRDefault="004838B2" w:rsidP="003F3E69">
      <w:pPr>
        <w:spacing w:after="0"/>
        <w:jc w:val="center"/>
        <w:rPr>
          <w:rFonts w:ascii="Arial Black" w:hAnsi="Arial Black" w:cs="Arial Black"/>
          <w:b/>
          <w:bCs/>
          <w:caps/>
          <w:color w:val="00B050"/>
          <w:sz w:val="32"/>
          <w:szCs w:val="32"/>
        </w:rPr>
      </w:pPr>
    </w:p>
    <w:p w:rsidR="004838B2" w:rsidRPr="001D4EFF" w:rsidRDefault="004838B2" w:rsidP="00710BB1">
      <w:pPr>
        <w:jc w:val="both"/>
        <w:rPr>
          <w:b/>
          <w:bCs/>
          <w:sz w:val="40"/>
          <w:szCs w:val="40"/>
        </w:rPr>
      </w:pPr>
      <w:r w:rsidRPr="001D4EFF">
        <w:rPr>
          <w:b/>
          <w:bCs/>
          <w:sz w:val="40"/>
          <w:szCs w:val="40"/>
        </w:rPr>
        <w:t>Nabízíme:</w:t>
      </w:r>
    </w:p>
    <w:p w:rsidR="004838B2" w:rsidRPr="001D4EFF" w:rsidRDefault="004838B2" w:rsidP="003F3E69">
      <w:pPr>
        <w:spacing w:after="120" w:line="240" w:lineRule="auto"/>
        <w:jc w:val="both"/>
        <w:rPr>
          <w:b/>
          <w:bCs/>
          <w:sz w:val="32"/>
          <w:szCs w:val="32"/>
        </w:rPr>
      </w:pPr>
      <w:r w:rsidRPr="001D4EFF">
        <w:rPr>
          <w:b/>
          <w:bCs/>
          <w:sz w:val="32"/>
          <w:szCs w:val="32"/>
        </w:rPr>
        <w:t>- odměňování v závislosti na zručnosti, flexibilitě a výkonu</w:t>
      </w:r>
    </w:p>
    <w:p w:rsidR="004838B2" w:rsidRPr="001D4EFF" w:rsidRDefault="004838B2" w:rsidP="003F3E69">
      <w:pPr>
        <w:spacing w:after="120" w:line="240" w:lineRule="auto"/>
        <w:jc w:val="both"/>
        <w:rPr>
          <w:b/>
          <w:bCs/>
          <w:sz w:val="32"/>
          <w:szCs w:val="32"/>
        </w:rPr>
      </w:pPr>
      <w:r w:rsidRPr="001D4EFF">
        <w:rPr>
          <w:b/>
          <w:bCs/>
          <w:sz w:val="32"/>
          <w:szCs w:val="32"/>
        </w:rPr>
        <w:t>- 13. plat před dovolenou a 14. plat před Vánoci</w:t>
      </w:r>
    </w:p>
    <w:p w:rsidR="004838B2" w:rsidRPr="001D4EFF" w:rsidRDefault="004838B2" w:rsidP="003F3E69">
      <w:pPr>
        <w:spacing w:after="120" w:line="240" w:lineRule="auto"/>
        <w:jc w:val="both"/>
        <w:rPr>
          <w:b/>
          <w:bCs/>
          <w:sz w:val="32"/>
          <w:szCs w:val="32"/>
        </w:rPr>
      </w:pPr>
      <w:r w:rsidRPr="001D4EFF">
        <w:rPr>
          <w:b/>
          <w:bCs/>
          <w:sz w:val="32"/>
          <w:szCs w:val="32"/>
        </w:rPr>
        <w:t>- příspěvek na obědy</w:t>
      </w:r>
    </w:p>
    <w:p w:rsidR="004838B2" w:rsidRPr="001D4EFF" w:rsidRDefault="004838B2" w:rsidP="003F3E69">
      <w:pPr>
        <w:spacing w:after="120" w:line="240" w:lineRule="auto"/>
        <w:jc w:val="both"/>
        <w:rPr>
          <w:b/>
          <w:bCs/>
          <w:sz w:val="32"/>
          <w:szCs w:val="32"/>
        </w:rPr>
      </w:pPr>
      <w:r w:rsidRPr="001D4EFF">
        <w:rPr>
          <w:b/>
          <w:bCs/>
          <w:sz w:val="32"/>
          <w:szCs w:val="32"/>
        </w:rPr>
        <w:t>- příspěvek na penzijní připojištění</w:t>
      </w:r>
    </w:p>
    <w:p w:rsidR="004838B2" w:rsidRPr="001D4EFF" w:rsidRDefault="004838B2" w:rsidP="003F3E69">
      <w:pPr>
        <w:spacing w:after="120" w:line="240" w:lineRule="auto"/>
        <w:jc w:val="both"/>
        <w:rPr>
          <w:b/>
          <w:bCs/>
          <w:sz w:val="32"/>
          <w:szCs w:val="32"/>
        </w:rPr>
      </w:pPr>
      <w:r w:rsidRPr="001D4EFF">
        <w:rPr>
          <w:b/>
          <w:bCs/>
          <w:sz w:val="32"/>
          <w:szCs w:val="32"/>
        </w:rPr>
        <w:t>- 5 dnů dovolené navíc</w:t>
      </w:r>
    </w:p>
    <w:p w:rsidR="004838B2" w:rsidRPr="001D4EFF" w:rsidRDefault="004838B2" w:rsidP="003F3E69">
      <w:pPr>
        <w:spacing w:after="120" w:line="240" w:lineRule="auto"/>
        <w:jc w:val="both"/>
        <w:rPr>
          <w:b/>
          <w:bCs/>
          <w:color w:val="008000"/>
          <w:sz w:val="32"/>
          <w:szCs w:val="32"/>
          <w:u w:val="single"/>
        </w:rPr>
      </w:pPr>
    </w:p>
    <w:p w:rsidR="004838B2" w:rsidRPr="00720906" w:rsidRDefault="004838B2" w:rsidP="001D4EFF">
      <w:pPr>
        <w:spacing w:after="0"/>
        <w:jc w:val="center"/>
        <w:rPr>
          <w:sz w:val="36"/>
          <w:szCs w:val="36"/>
        </w:rPr>
      </w:pPr>
      <w:r w:rsidRPr="00720906">
        <w:rPr>
          <w:sz w:val="36"/>
          <w:szCs w:val="36"/>
        </w:rPr>
        <w:t>Bližší informace poskytne personalistka Eva Fečková</w:t>
      </w:r>
    </w:p>
    <w:p w:rsidR="004838B2" w:rsidRPr="00720906" w:rsidRDefault="004838B2" w:rsidP="00720906">
      <w:pPr>
        <w:spacing w:after="0"/>
        <w:jc w:val="center"/>
        <w:rPr>
          <w:sz w:val="36"/>
          <w:szCs w:val="36"/>
        </w:rPr>
      </w:pPr>
      <w:r w:rsidRPr="00720906">
        <w:rPr>
          <w:sz w:val="36"/>
          <w:szCs w:val="36"/>
        </w:rPr>
        <w:t xml:space="preserve">telefonicky na čísle  </w:t>
      </w:r>
      <w:r w:rsidRPr="00720906">
        <w:rPr>
          <w:b/>
          <w:bCs/>
          <w:color w:val="0000FF"/>
          <w:sz w:val="36"/>
          <w:szCs w:val="36"/>
          <w:u w:val="single"/>
        </w:rPr>
        <w:t>461 544 252</w:t>
      </w:r>
      <w:r w:rsidRPr="00720906">
        <w:rPr>
          <w:sz w:val="36"/>
          <w:szCs w:val="36"/>
        </w:rPr>
        <w:t xml:space="preserve"> </w:t>
      </w:r>
    </w:p>
    <w:p w:rsidR="004838B2" w:rsidRPr="00720906" w:rsidRDefault="004838B2" w:rsidP="00720906">
      <w:pPr>
        <w:spacing w:after="0"/>
        <w:jc w:val="center"/>
        <w:rPr>
          <w:sz w:val="36"/>
          <w:szCs w:val="36"/>
        </w:rPr>
      </w:pPr>
      <w:r w:rsidRPr="00720906">
        <w:rPr>
          <w:sz w:val="36"/>
          <w:szCs w:val="36"/>
        </w:rPr>
        <w:t xml:space="preserve">elektronicky na adrese </w:t>
      </w:r>
      <w:hyperlink r:id="rId7" w:history="1">
        <w:r w:rsidRPr="00720906">
          <w:rPr>
            <w:rStyle w:val="Hyperlink"/>
            <w:b/>
            <w:bCs/>
            <w:sz w:val="36"/>
            <w:szCs w:val="36"/>
          </w:rPr>
          <w:t>sekretariat@silkandprogress.cz</w:t>
        </w:r>
      </w:hyperlink>
      <w:r w:rsidRPr="00720906">
        <w:rPr>
          <w:b/>
          <w:bCs/>
          <w:sz w:val="36"/>
          <w:szCs w:val="36"/>
        </w:rPr>
        <w:t xml:space="preserve"> </w:t>
      </w:r>
    </w:p>
    <w:p w:rsidR="004838B2" w:rsidRPr="00913587" w:rsidRDefault="004838B2" w:rsidP="00720906">
      <w:pPr>
        <w:spacing w:after="0"/>
        <w:jc w:val="center"/>
        <w:rPr>
          <w:sz w:val="40"/>
          <w:szCs w:val="40"/>
        </w:rPr>
      </w:pPr>
      <w:r w:rsidRPr="00720906">
        <w:rPr>
          <w:sz w:val="36"/>
          <w:szCs w:val="36"/>
        </w:rPr>
        <w:t>nebo osobně v sídle  společnosti.</w:t>
      </w:r>
    </w:p>
    <w:sectPr w:rsidR="004838B2" w:rsidRPr="00913587" w:rsidSect="003F3E69">
      <w:headerReference w:type="default" r:id="rId8"/>
      <w:pgSz w:w="11906" w:h="16838" w:code="9"/>
      <w:pgMar w:top="1418" w:right="1134" w:bottom="1134" w:left="1418" w:header="0" w:footer="0" w:gutter="0"/>
      <w:pgBorders w:offsetFrom="page">
        <w:top w:val="single" w:sz="36" w:space="24" w:color="FFCC00"/>
        <w:left w:val="single" w:sz="36" w:space="24" w:color="FFCC00"/>
        <w:bottom w:val="single" w:sz="36" w:space="24" w:color="FFCC00"/>
        <w:right w:val="single" w:sz="36" w:space="24" w:color="FFCC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8B2" w:rsidRDefault="004838B2" w:rsidP="003F3E69">
      <w:pPr>
        <w:spacing w:after="0" w:line="240" w:lineRule="auto"/>
      </w:pPr>
      <w:r>
        <w:separator/>
      </w:r>
    </w:p>
  </w:endnote>
  <w:endnote w:type="continuationSeparator" w:id="0">
    <w:p w:rsidR="004838B2" w:rsidRDefault="004838B2" w:rsidP="003F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8B2" w:rsidRDefault="004838B2" w:rsidP="003F3E69">
      <w:pPr>
        <w:spacing w:after="0" w:line="240" w:lineRule="auto"/>
      </w:pPr>
      <w:r>
        <w:separator/>
      </w:r>
    </w:p>
  </w:footnote>
  <w:footnote w:type="continuationSeparator" w:id="0">
    <w:p w:rsidR="004838B2" w:rsidRDefault="004838B2" w:rsidP="003F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8B2" w:rsidRDefault="004838B2" w:rsidP="003F3E69">
    <w:pPr>
      <w:pStyle w:val="Header"/>
      <w:tabs>
        <w:tab w:val="clear" w:pos="4536"/>
        <w:tab w:val="clear" w:pos="9072"/>
        <w:tab w:val="left" w:pos="123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6F59"/>
    <w:rsid w:val="00082357"/>
    <w:rsid w:val="000C2166"/>
    <w:rsid w:val="000D0969"/>
    <w:rsid w:val="000E5B28"/>
    <w:rsid w:val="001D4EFF"/>
    <w:rsid w:val="002001FC"/>
    <w:rsid w:val="00253B22"/>
    <w:rsid w:val="003A6F59"/>
    <w:rsid w:val="003D279A"/>
    <w:rsid w:val="003F3E69"/>
    <w:rsid w:val="00431B46"/>
    <w:rsid w:val="00457D29"/>
    <w:rsid w:val="004838B2"/>
    <w:rsid w:val="00487E8F"/>
    <w:rsid w:val="004A378E"/>
    <w:rsid w:val="004B54DC"/>
    <w:rsid w:val="00580BFB"/>
    <w:rsid w:val="005C1721"/>
    <w:rsid w:val="005D4B0C"/>
    <w:rsid w:val="00611FED"/>
    <w:rsid w:val="006E7637"/>
    <w:rsid w:val="00710BB1"/>
    <w:rsid w:val="007166A3"/>
    <w:rsid w:val="00720906"/>
    <w:rsid w:val="00754FC0"/>
    <w:rsid w:val="007D0D96"/>
    <w:rsid w:val="008802D7"/>
    <w:rsid w:val="008F1BA4"/>
    <w:rsid w:val="00902D45"/>
    <w:rsid w:val="00913587"/>
    <w:rsid w:val="00966970"/>
    <w:rsid w:val="00992687"/>
    <w:rsid w:val="0099477B"/>
    <w:rsid w:val="009A0FA6"/>
    <w:rsid w:val="009C5858"/>
    <w:rsid w:val="009F6956"/>
    <w:rsid w:val="00BA27DC"/>
    <w:rsid w:val="00C3274D"/>
    <w:rsid w:val="00CF2299"/>
    <w:rsid w:val="00DE45E4"/>
    <w:rsid w:val="00EA7272"/>
    <w:rsid w:val="00ED1988"/>
    <w:rsid w:val="00EF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E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4B54D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ahoma" w:eastAsia="Times New Roman" w:hAnsi="Tahoma" w:cs="Tahoma"/>
      <w:b/>
      <w:bCs/>
      <w:sz w:val="40"/>
      <w:szCs w:val="40"/>
    </w:rPr>
  </w:style>
  <w:style w:type="character" w:styleId="Hyperlink">
    <w:name w:val="Hyperlink"/>
    <w:basedOn w:val="DefaultParagraphFont"/>
    <w:uiPriority w:val="99"/>
    <w:rsid w:val="00DE45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1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35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F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3E69"/>
  </w:style>
  <w:style w:type="paragraph" w:styleId="Footer">
    <w:name w:val="footer"/>
    <w:basedOn w:val="Normal"/>
    <w:link w:val="FooterChar"/>
    <w:uiPriority w:val="99"/>
    <w:rsid w:val="003F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3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silkandprogres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87</Words>
  <Characters>514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feckova</dc:creator>
  <cp:keywords/>
  <dc:description/>
  <cp:lastModifiedBy>uzivatel</cp:lastModifiedBy>
  <cp:revision>2</cp:revision>
  <cp:lastPrinted>2019-05-31T06:44:00Z</cp:lastPrinted>
  <dcterms:created xsi:type="dcterms:W3CDTF">2019-08-21T19:59:00Z</dcterms:created>
  <dcterms:modified xsi:type="dcterms:W3CDTF">2019-08-21T19:59:00Z</dcterms:modified>
</cp:coreProperties>
</file>